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2FE" w14:textId="77777777" w:rsidR="00FE067E" w:rsidRPr="00080667" w:rsidRDefault="003C6034" w:rsidP="00CC1F3B">
      <w:pPr>
        <w:pStyle w:val="TitlePageOrigin"/>
        <w:rPr>
          <w:color w:val="auto"/>
        </w:rPr>
      </w:pPr>
      <w:r w:rsidRPr="00080667">
        <w:rPr>
          <w:caps w:val="0"/>
          <w:color w:val="auto"/>
        </w:rPr>
        <w:t>WEST VIRGINIA LEGISLATURE</w:t>
      </w:r>
    </w:p>
    <w:p w14:paraId="03BF63ED" w14:textId="77777777" w:rsidR="00CD36CF" w:rsidRPr="00080667" w:rsidRDefault="00CD36CF" w:rsidP="00CC1F3B">
      <w:pPr>
        <w:pStyle w:val="TitlePageSession"/>
        <w:rPr>
          <w:color w:val="auto"/>
        </w:rPr>
      </w:pPr>
      <w:r w:rsidRPr="00080667">
        <w:rPr>
          <w:color w:val="auto"/>
        </w:rPr>
        <w:t>20</w:t>
      </w:r>
      <w:r w:rsidR="00EC5E63" w:rsidRPr="00080667">
        <w:rPr>
          <w:color w:val="auto"/>
        </w:rPr>
        <w:t>2</w:t>
      </w:r>
      <w:r w:rsidR="00C62327" w:rsidRPr="00080667">
        <w:rPr>
          <w:color w:val="auto"/>
        </w:rPr>
        <w:t>4</w:t>
      </w:r>
      <w:r w:rsidRPr="00080667">
        <w:rPr>
          <w:color w:val="auto"/>
        </w:rPr>
        <w:t xml:space="preserve"> </w:t>
      </w:r>
      <w:r w:rsidR="003C6034" w:rsidRPr="00080667">
        <w:rPr>
          <w:caps w:val="0"/>
          <w:color w:val="auto"/>
        </w:rPr>
        <w:t>REGULAR SESSION</w:t>
      </w:r>
    </w:p>
    <w:p w14:paraId="60693311" w14:textId="77777777" w:rsidR="00CD36CF" w:rsidRPr="00080667" w:rsidRDefault="00CB6D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6BE8CE265084C83A6F91CD98E771DF2"/>
          </w:placeholder>
          <w:text/>
        </w:sdtPr>
        <w:sdtEndPr/>
        <w:sdtContent>
          <w:r w:rsidR="00AE48A0" w:rsidRPr="00080667">
            <w:rPr>
              <w:color w:val="auto"/>
            </w:rPr>
            <w:t>Introduced</w:t>
          </w:r>
        </w:sdtContent>
      </w:sdt>
    </w:p>
    <w:p w14:paraId="3ED90751" w14:textId="4A0A2A05" w:rsidR="00CD36CF" w:rsidRPr="00080667" w:rsidRDefault="00CB6D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58F0FEA7F154FBEB79EC66ED2A74E8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80667">
            <w:rPr>
              <w:color w:val="auto"/>
            </w:rPr>
            <w:t>House</w:t>
          </w:r>
        </w:sdtContent>
      </w:sdt>
      <w:r w:rsidR="00303684" w:rsidRPr="00080667">
        <w:rPr>
          <w:color w:val="auto"/>
        </w:rPr>
        <w:t xml:space="preserve"> </w:t>
      </w:r>
      <w:r w:rsidR="00CD36CF" w:rsidRPr="0008066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30CA2D2767412A9708D438BF8BA81B"/>
          </w:placeholder>
          <w:text/>
        </w:sdtPr>
        <w:sdtEndPr/>
        <w:sdtContent>
          <w:r>
            <w:rPr>
              <w:color w:val="auto"/>
            </w:rPr>
            <w:t>5616</w:t>
          </w:r>
        </w:sdtContent>
      </w:sdt>
    </w:p>
    <w:p w14:paraId="26FA76BC" w14:textId="6C6E3D1D" w:rsidR="00CD36CF" w:rsidRPr="00080667" w:rsidRDefault="00CD36CF" w:rsidP="00CC1F3B">
      <w:pPr>
        <w:pStyle w:val="Sponsors"/>
        <w:rPr>
          <w:color w:val="auto"/>
        </w:rPr>
      </w:pPr>
      <w:r w:rsidRPr="0008066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34B23BF722942049DE06E6625F5EF8F"/>
          </w:placeholder>
          <w:text w:multiLine="1"/>
        </w:sdtPr>
        <w:sdtEndPr/>
        <w:sdtContent>
          <w:r w:rsidR="00607CCD" w:rsidRPr="00080667">
            <w:rPr>
              <w:color w:val="auto"/>
            </w:rPr>
            <w:t>Delegate</w:t>
          </w:r>
          <w:r w:rsidR="008D2B04">
            <w:rPr>
              <w:color w:val="auto"/>
            </w:rPr>
            <w:t>s</w:t>
          </w:r>
          <w:r w:rsidR="00607CCD" w:rsidRPr="00080667">
            <w:rPr>
              <w:color w:val="auto"/>
            </w:rPr>
            <w:t xml:space="preserve"> Ridenour</w:t>
          </w:r>
          <w:r w:rsidR="008D2B04">
            <w:rPr>
              <w:color w:val="auto"/>
            </w:rPr>
            <w:t>, Martin, C. Pritt, Kirby, Phillips, McGeehan, Foster, Kimble, Steele, and Hillenbrand</w:t>
          </w:r>
        </w:sdtContent>
      </w:sdt>
    </w:p>
    <w:p w14:paraId="71A9C8A2" w14:textId="6AC9E4B9" w:rsidR="00E831B3" w:rsidRPr="00080667" w:rsidRDefault="00CD36CF" w:rsidP="00CC1F3B">
      <w:pPr>
        <w:pStyle w:val="References"/>
        <w:rPr>
          <w:color w:val="auto"/>
        </w:rPr>
      </w:pPr>
      <w:r w:rsidRPr="0008066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2A70168CAE48DAB7C10110D3C43109"/>
          </w:placeholder>
          <w:text w:multiLine="1"/>
        </w:sdtPr>
        <w:sdtEndPr/>
        <w:sdtContent>
          <w:r w:rsidR="00CB6DE6">
            <w:rPr>
              <w:color w:val="auto"/>
            </w:rPr>
            <w:t>Introduced February 12, 2024; Referred to the Committee on Government Organization then the Judiciary</w:t>
          </w:r>
        </w:sdtContent>
      </w:sdt>
      <w:r w:rsidRPr="00080667">
        <w:rPr>
          <w:color w:val="auto"/>
        </w:rPr>
        <w:t>]</w:t>
      </w:r>
    </w:p>
    <w:p w14:paraId="1982F3DA" w14:textId="35186EE7" w:rsidR="00303684" w:rsidRPr="00080667" w:rsidRDefault="0000526A" w:rsidP="00CC1F3B">
      <w:pPr>
        <w:pStyle w:val="TitleSection"/>
        <w:rPr>
          <w:color w:val="auto"/>
        </w:rPr>
      </w:pPr>
      <w:r w:rsidRPr="00080667">
        <w:rPr>
          <w:color w:val="auto"/>
        </w:rPr>
        <w:lastRenderedPageBreak/>
        <w:t>A BILL</w:t>
      </w:r>
      <w:r w:rsidR="00607CCD" w:rsidRPr="00080667">
        <w:rPr>
          <w:color w:val="auto"/>
        </w:rPr>
        <w:t xml:space="preserve"> to amend the Code of West Virginia, 1931, as amended, </w:t>
      </w:r>
      <w:r w:rsidR="007E19C7" w:rsidRPr="00080667">
        <w:rPr>
          <w:color w:val="auto"/>
        </w:rPr>
        <w:t>by adding thereto a new section designated §5A-1-13</w:t>
      </w:r>
      <w:r w:rsidR="003901D7" w:rsidRPr="00080667">
        <w:rPr>
          <w:color w:val="auto"/>
        </w:rPr>
        <w:t>,</w:t>
      </w:r>
      <w:r w:rsidR="007E19C7" w:rsidRPr="00080667">
        <w:rPr>
          <w:color w:val="auto"/>
        </w:rPr>
        <w:t xml:space="preserve"> </w:t>
      </w:r>
      <w:r w:rsidR="00607CCD" w:rsidRPr="00080667">
        <w:rPr>
          <w:color w:val="auto"/>
        </w:rPr>
        <w:t xml:space="preserve">relating to </w:t>
      </w:r>
      <w:r w:rsidR="001109A6" w:rsidRPr="00080667">
        <w:rPr>
          <w:color w:val="auto"/>
        </w:rPr>
        <w:t>prohibiting state contracts with entities who engage in specific activities found to be inimical to the people of West Virginia; termination of contracts and state employees</w:t>
      </w:r>
      <w:r w:rsidR="002418A1" w:rsidRPr="00080667">
        <w:rPr>
          <w:color w:val="auto"/>
        </w:rPr>
        <w:t xml:space="preserve"> for failure to comply; and duties of The Secretary of State, in coordination with the Governor, Attorney General, State Treasurer and State Auditor to maintain lists of entities not complying with this prohibition.</w:t>
      </w:r>
    </w:p>
    <w:p w14:paraId="4FD1B58E" w14:textId="77777777" w:rsidR="00303684" w:rsidRPr="00080667" w:rsidRDefault="00303684" w:rsidP="00CC1F3B">
      <w:pPr>
        <w:pStyle w:val="EnactingClause"/>
        <w:rPr>
          <w:color w:val="auto"/>
        </w:rPr>
      </w:pPr>
      <w:r w:rsidRPr="00080667">
        <w:rPr>
          <w:color w:val="auto"/>
        </w:rPr>
        <w:t>Be it enacted by the Legislature of West Virginia:</w:t>
      </w:r>
    </w:p>
    <w:p w14:paraId="3B2EEDBD" w14:textId="77777777" w:rsidR="003C6034" w:rsidRPr="00080667" w:rsidRDefault="003C6034" w:rsidP="00CC1F3B">
      <w:pPr>
        <w:pStyle w:val="EnactingClause"/>
        <w:rPr>
          <w:color w:val="auto"/>
        </w:rPr>
        <w:sectPr w:rsidR="003C6034" w:rsidRPr="00080667" w:rsidSect="007E19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BD837A" w14:textId="77777777" w:rsidR="007E19C7" w:rsidRPr="00080667" w:rsidRDefault="007E19C7" w:rsidP="00955957">
      <w:pPr>
        <w:pStyle w:val="ArticleHeading"/>
        <w:rPr>
          <w:color w:val="auto"/>
        </w:rPr>
        <w:sectPr w:rsidR="007E19C7" w:rsidRPr="00080667" w:rsidSect="00DC13B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80667">
        <w:rPr>
          <w:color w:val="auto"/>
        </w:rPr>
        <w:t>ARTICLE 1. DEPARTMENT OF ADMINISTRATION.</w:t>
      </w:r>
    </w:p>
    <w:p w14:paraId="47BF4EBE" w14:textId="7B51028F" w:rsidR="007E19C7" w:rsidRPr="00080667" w:rsidRDefault="007E19C7" w:rsidP="00102B58">
      <w:pPr>
        <w:pStyle w:val="SectionHeading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§5A-1-13. </w:t>
      </w:r>
      <w:r w:rsidR="001109A6" w:rsidRPr="00080667">
        <w:rPr>
          <w:color w:val="auto"/>
          <w:u w:val="single"/>
        </w:rPr>
        <w:t>P</w:t>
      </w:r>
      <w:r w:rsidRPr="00080667">
        <w:rPr>
          <w:color w:val="auto"/>
          <w:u w:val="single"/>
        </w:rPr>
        <w:t>ro</w:t>
      </w:r>
      <w:r w:rsidR="002418A1" w:rsidRPr="00080667">
        <w:rPr>
          <w:color w:val="auto"/>
          <w:u w:val="single"/>
        </w:rPr>
        <w:t>hibiting certain</w:t>
      </w:r>
      <w:r w:rsidRPr="00080667">
        <w:rPr>
          <w:color w:val="auto"/>
          <w:u w:val="single"/>
        </w:rPr>
        <w:t xml:space="preserve"> state </w:t>
      </w:r>
      <w:r w:rsidR="001109A6" w:rsidRPr="00080667">
        <w:rPr>
          <w:color w:val="auto"/>
          <w:u w:val="single"/>
        </w:rPr>
        <w:t>contracts</w:t>
      </w:r>
      <w:r w:rsidR="002418A1" w:rsidRPr="00080667">
        <w:rPr>
          <w:color w:val="auto"/>
          <w:u w:val="single"/>
        </w:rPr>
        <w:t>; legislative findings; failure to comply by</w:t>
      </w:r>
      <w:r w:rsidR="001109A6" w:rsidRPr="00080667">
        <w:rPr>
          <w:color w:val="auto"/>
          <w:u w:val="single"/>
        </w:rPr>
        <w:t xml:space="preserve"> employees</w:t>
      </w:r>
      <w:r w:rsidRPr="00080667">
        <w:rPr>
          <w:color w:val="auto"/>
          <w:u w:val="single"/>
        </w:rPr>
        <w:t>.</w:t>
      </w:r>
    </w:p>
    <w:p w14:paraId="603CA348" w14:textId="6EA1EE18" w:rsidR="00102B58" w:rsidRPr="00080667" w:rsidRDefault="007E19C7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(a) </w:t>
      </w:r>
      <w:r w:rsidRPr="00080667">
        <w:rPr>
          <w:i/>
          <w:iCs/>
          <w:color w:val="auto"/>
          <w:u w:val="single"/>
        </w:rPr>
        <w:t>Legislative findings</w:t>
      </w:r>
      <w:r w:rsidRPr="00080667">
        <w:rPr>
          <w:color w:val="auto"/>
          <w:u w:val="single"/>
        </w:rPr>
        <w:t>. --</w:t>
      </w:r>
      <w:bookmarkStart w:id="0" w:name="_Hlk150550697"/>
      <w:r w:rsidRPr="00080667">
        <w:rPr>
          <w:color w:val="auto"/>
          <w:u w:val="single"/>
        </w:rPr>
        <w:t xml:space="preserve"> The Legislature finds that</w:t>
      </w:r>
      <w:r w:rsidR="00102B58" w:rsidRPr="00080667">
        <w:rPr>
          <w:color w:val="auto"/>
          <w:u w:val="single"/>
        </w:rPr>
        <w:t>:</w:t>
      </w:r>
    </w:p>
    <w:p w14:paraId="2B54559E" w14:textId="00F0CBD6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(1) T</w:t>
      </w:r>
      <w:r w:rsidR="007E19C7" w:rsidRPr="00080667">
        <w:rPr>
          <w:color w:val="auto"/>
          <w:u w:val="single"/>
        </w:rPr>
        <w:t xml:space="preserve">he </w:t>
      </w:r>
      <w:bookmarkStart w:id="1" w:name="_Hlk152591384"/>
      <w:bookmarkStart w:id="2" w:name="_Hlk152594114"/>
      <w:bookmarkEnd w:id="0"/>
      <w:r w:rsidR="007E19C7" w:rsidRPr="00080667">
        <w:rPr>
          <w:color w:val="auto"/>
          <w:u w:val="single"/>
        </w:rPr>
        <w:t xml:space="preserve">Constitution of </w:t>
      </w:r>
      <w:r w:rsidR="001109A6" w:rsidRPr="00080667">
        <w:rPr>
          <w:color w:val="auto"/>
          <w:u w:val="single"/>
        </w:rPr>
        <w:t xml:space="preserve">the State of </w:t>
      </w:r>
      <w:r w:rsidR="007E19C7" w:rsidRPr="00080667">
        <w:rPr>
          <w:color w:val="auto"/>
          <w:u w:val="single"/>
        </w:rPr>
        <w:t xml:space="preserve">West Virginia </w:t>
      </w:r>
      <w:bookmarkEnd w:id="1"/>
      <w:r w:rsidR="007E19C7" w:rsidRPr="00080667">
        <w:rPr>
          <w:color w:val="auto"/>
          <w:u w:val="single"/>
        </w:rPr>
        <w:t>states "The Constitution of the United States</w:t>
      </w:r>
      <w:bookmarkEnd w:id="2"/>
      <w:r w:rsidR="007E19C7" w:rsidRPr="00080667">
        <w:rPr>
          <w:color w:val="auto"/>
          <w:u w:val="single"/>
        </w:rPr>
        <w:t>, and the laws and treaties made in pursuance thereof, shall be the supreme law of the land"</w:t>
      </w:r>
      <w:r w:rsidRPr="00080667">
        <w:rPr>
          <w:color w:val="auto"/>
          <w:u w:val="single"/>
        </w:rPr>
        <w:t>;</w:t>
      </w:r>
    </w:p>
    <w:p w14:paraId="42CAC19E" w14:textId="77777777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(2)</w:t>
      </w:r>
      <w:r w:rsidR="007E19C7" w:rsidRPr="00080667">
        <w:rPr>
          <w:color w:val="auto"/>
          <w:u w:val="single"/>
        </w:rPr>
        <w:t xml:space="preserve"> </w:t>
      </w:r>
      <w:r w:rsidRPr="00080667">
        <w:rPr>
          <w:color w:val="auto"/>
          <w:u w:val="single"/>
        </w:rPr>
        <w:t>A</w:t>
      </w:r>
      <w:r w:rsidR="007E19C7" w:rsidRPr="00080667">
        <w:rPr>
          <w:color w:val="auto"/>
          <w:u w:val="single"/>
        </w:rPr>
        <w:t>ctions counter to the Constitution of the United States of America and Constitution of West Virginia are repugnant and will not be tolerated within the government of West Virginia</w:t>
      </w:r>
      <w:r w:rsidRPr="00080667">
        <w:rPr>
          <w:color w:val="auto"/>
          <w:u w:val="single"/>
        </w:rPr>
        <w:t>;</w:t>
      </w:r>
    </w:p>
    <w:p w14:paraId="4DFD979B" w14:textId="3E6BAC77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(3) Unrestricted</w:t>
      </w:r>
      <w:r w:rsidR="007E19C7" w:rsidRPr="00080667">
        <w:rPr>
          <w:color w:val="auto"/>
          <w:u w:val="single"/>
        </w:rPr>
        <w:t xml:space="preserve"> abortion is abhorrent and unacceptable to civilized peoples and states</w:t>
      </w:r>
      <w:r w:rsidRPr="00080667">
        <w:rPr>
          <w:color w:val="auto"/>
          <w:u w:val="single"/>
        </w:rPr>
        <w:t>;</w:t>
      </w:r>
    </w:p>
    <w:p w14:paraId="30A6AE28" w14:textId="77777777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(4)</w:t>
      </w:r>
      <w:r w:rsidR="007E19C7" w:rsidRPr="00080667">
        <w:rPr>
          <w:color w:val="auto"/>
          <w:u w:val="single"/>
        </w:rPr>
        <w:t xml:space="preserve"> </w:t>
      </w:r>
      <w:r w:rsidRPr="00080667">
        <w:rPr>
          <w:color w:val="auto"/>
          <w:u w:val="single"/>
        </w:rPr>
        <w:t>G</w:t>
      </w:r>
      <w:r w:rsidR="007E19C7" w:rsidRPr="00080667">
        <w:rPr>
          <w:color w:val="auto"/>
          <w:u w:val="single"/>
        </w:rPr>
        <w:t>enocide, terrorism, rape and racism are illegal and must be eradicated</w:t>
      </w:r>
      <w:r w:rsidRPr="00080667">
        <w:rPr>
          <w:color w:val="auto"/>
          <w:u w:val="single"/>
        </w:rPr>
        <w:t>;</w:t>
      </w:r>
    </w:p>
    <w:p w14:paraId="03F275B9" w14:textId="29D1374E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(5)</w:t>
      </w:r>
      <w:r w:rsidR="007E19C7" w:rsidRPr="00080667">
        <w:rPr>
          <w:color w:val="auto"/>
          <w:u w:val="single"/>
        </w:rPr>
        <w:t xml:space="preserve"> </w:t>
      </w:r>
      <w:r w:rsidRPr="00080667">
        <w:rPr>
          <w:color w:val="auto"/>
          <w:u w:val="single"/>
        </w:rPr>
        <w:t>G</w:t>
      </w:r>
      <w:r w:rsidR="007E19C7" w:rsidRPr="00080667">
        <w:rPr>
          <w:color w:val="auto"/>
          <w:u w:val="single"/>
        </w:rPr>
        <w:t xml:space="preserve">rooming of </w:t>
      </w:r>
      <w:bookmarkStart w:id="3" w:name="_Hlk152593804"/>
      <w:r w:rsidR="007E19C7" w:rsidRPr="00080667">
        <w:rPr>
          <w:color w:val="auto"/>
          <w:u w:val="single"/>
        </w:rPr>
        <w:t>children to facilitate their mutilation via surgery or chemical means</w:t>
      </w:r>
      <w:bookmarkEnd w:id="3"/>
      <w:r w:rsidR="007E19C7" w:rsidRPr="00080667">
        <w:rPr>
          <w:color w:val="auto"/>
          <w:u w:val="single"/>
        </w:rPr>
        <w:t xml:space="preserve"> is </w:t>
      </w:r>
      <w:bookmarkStart w:id="4" w:name="_Hlk152592725"/>
      <w:r w:rsidR="007E19C7" w:rsidRPr="00080667">
        <w:rPr>
          <w:color w:val="auto"/>
          <w:u w:val="single"/>
        </w:rPr>
        <w:t>abhorrent and unacceptable to civilized peoples and states</w:t>
      </w:r>
      <w:bookmarkEnd w:id="4"/>
      <w:r w:rsidRPr="00080667">
        <w:rPr>
          <w:color w:val="auto"/>
          <w:u w:val="single"/>
        </w:rPr>
        <w:t>; and</w:t>
      </w:r>
    </w:p>
    <w:p w14:paraId="75CD1262" w14:textId="755EF940" w:rsidR="00102B58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(6)</w:t>
      </w:r>
      <w:r w:rsidR="007E19C7" w:rsidRPr="00080667">
        <w:rPr>
          <w:color w:val="auto"/>
          <w:u w:val="single"/>
        </w:rPr>
        <w:t xml:space="preserve"> </w:t>
      </w:r>
      <w:bookmarkStart w:id="5" w:name="_Hlk152592296"/>
      <w:r w:rsidRPr="00080667">
        <w:rPr>
          <w:color w:val="auto"/>
          <w:u w:val="single"/>
        </w:rPr>
        <w:t>C</w:t>
      </w:r>
      <w:r w:rsidR="007E19C7" w:rsidRPr="00080667">
        <w:rPr>
          <w:color w:val="auto"/>
          <w:u w:val="single"/>
        </w:rPr>
        <w:t xml:space="preserve">orporations, companies and other entities </w:t>
      </w:r>
      <w:bookmarkEnd w:id="5"/>
      <w:r w:rsidR="007E19C7" w:rsidRPr="00080667">
        <w:rPr>
          <w:color w:val="auto"/>
          <w:u w:val="single"/>
        </w:rPr>
        <w:t>that use environmental, social and governance</w:t>
      </w:r>
      <w:r w:rsidRPr="00080667">
        <w:rPr>
          <w:color w:val="auto"/>
          <w:u w:val="single"/>
        </w:rPr>
        <w:t xml:space="preserve"> </w:t>
      </w:r>
      <w:r w:rsidR="007E19C7" w:rsidRPr="00080667">
        <w:rPr>
          <w:color w:val="auto"/>
          <w:u w:val="single"/>
        </w:rPr>
        <w:t xml:space="preserve">(ESG) agendas to further their activities are inimical to the </w:t>
      </w:r>
      <w:r w:rsidR="001109A6" w:rsidRPr="00080667">
        <w:rPr>
          <w:color w:val="auto"/>
          <w:u w:val="single"/>
        </w:rPr>
        <w:t>people</w:t>
      </w:r>
      <w:r w:rsidR="007E19C7" w:rsidRPr="00080667">
        <w:rPr>
          <w:color w:val="auto"/>
          <w:u w:val="single"/>
        </w:rPr>
        <w:t xml:space="preserve"> of West Virginia.</w:t>
      </w:r>
    </w:p>
    <w:p w14:paraId="1A2E0A63" w14:textId="6F0D4960" w:rsidR="007E19C7" w:rsidRPr="00080667" w:rsidRDefault="007E19C7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(b) </w:t>
      </w:r>
      <w:r w:rsidRPr="00080667">
        <w:rPr>
          <w:i/>
          <w:iCs/>
          <w:color w:val="auto"/>
          <w:u w:val="single"/>
        </w:rPr>
        <w:t>Contracts not permitted.</w:t>
      </w:r>
      <w:r w:rsidRPr="00080667">
        <w:rPr>
          <w:color w:val="auto"/>
          <w:u w:val="single"/>
        </w:rPr>
        <w:t xml:space="preserve">  The government of the State of West Virginia, as well as any entities that receive any funding by the State of West Virginia, </w:t>
      </w:r>
      <w:r w:rsidR="00102B58" w:rsidRPr="00080667">
        <w:rPr>
          <w:color w:val="auto"/>
          <w:u w:val="single"/>
        </w:rPr>
        <w:t>may</w:t>
      </w:r>
      <w:r w:rsidRPr="00080667">
        <w:rPr>
          <w:color w:val="auto"/>
          <w:u w:val="single"/>
        </w:rPr>
        <w:t xml:space="preserve"> not undertake nor maintain any contracts with, affiliations with, or employment of, any corporations, companies, or other entities, including educational institutions or individuals, which:</w:t>
      </w:r>
    </w:p>
    <w:p w14:paraId="73513375" w14:textId="241D6D2E" w:rsidR="007E19C7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(1) </w:t>
      </w:r>
      <w:r w:rsidR="007E19C7" w:rsidRPr="00080667">
        <w:rPr>
          <w:color w:val="auto"/>
          <w:u w:val="single"/>
        </w:rPr>
        <w:t>Conducted actions or efforts to infringe on the Constitutional rights of Americans, including efforts coordinated with or voluntarily in support of the federal government, or any state or local governments</w:t>
      </w:r>
      <w:r w:rsidRPr="00080667">
        <w:rPr>
          <w:color w:val="auto"/>
          <w:u w:val="single"/>
        </w:rPr>
        <w:t>;</w:t>
      </w:r>
    </w:p>
    <w:p w14:paraId="0D2FF1E3" w14:textId="0EE114D2" w:rsidR="007E19C7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(2) </w:t>
      </w:r>
      <w:r w:rsidR="007E19C7" w:rsidRPr="00080667">
        <w:rPr>
          <w:color w:val="auto"/>
          <w:u w:val="single"/>
        </w:rPr>
        <w:t>Conducted actions or efforts designed to undermine the Constitution of West Virginia or the Constitution of the United States of America</w:t>
      </w:r>
      <w:r w:rsidRPr="00080667">
        <w:rPr>
          <w:color w:val="auto"/>
          <w:u w:val="single"/>
        </w:rPr>
        <w:t>;</w:t>
      </w:r>
    </w:p>
    <w:p w14:paraId="035F57FA" w14:textId="07E5DF9C" w:rsidR="007E19C7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(3) </w:t>
      </w:r>
      <w:r w:rsidR="007E19C7" w:rsidRPr="00080667">
        <w:rPr>
          <w:color w:val="auto"/>
          <w:u w:val="single"/>
        </w:rPr>
        <w:t>Supported abortion, genocide, terrorism, rape or racism</w:t>
      </w:r>
      <w:r w:rsidRPr="00080667">
        <w:rPr>
          <w:color w:val="auto"/>
          <w:u w:val="single"/>
        </w:rPr>
        <w:t>;</w:t>
      </w:r>
    </w:p>
    <w:p w14:paraId="7BBEC25F" w14:textId="54BFF1D9" w:rsidR="007E19C7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(4) </w:t>
      </w:r>
      <w:r w:rsidR="007E19C7" w:rsidRPr="00080667">
        <w:rPr>
          <w:color w:val="auto"/>
          <w:u w:val="single"/>
        </w:rPr>
        <w:t>Supported use of surgery or chemical means to attempt to alter the sex or sexual appearance of anyone under the age of 18</w:t>
      </w:r>
      <w:r w:rsidRPr="00080667">
        <w:rPr>
          <w:color w:val="auto"/>
          <w:u w:val="single"/>
        </w:rPr>
        <w:t>; or</w:t>
      </w:r>
    </w:p>
    <w:p w14:paraId="6033AB53" w14:textId="05543083" w:rsidR="007E19C7" w:rsidRPr="00080667" w:rsidRDefault="00102B58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(5) </w:t>
      </w:r>
      <w:r w:rsidR="007E19C7" w:rsidRPr="00080667">
        <w:rPr>
          <w:color w:val="auto"/>
          <w:u w:val="single"/>
        </w:rPr>
        <w:t>Use or incorporate environmental, social and governance (ESG) agendas as part of any financial activities or investments</w:t>
      </w:r>
      <w:r w:rsidR="008155D4" w:rsidRPr="00080667">
        <w:rPr>
          <w:color w:val="auto"/>
          <w:u w:val="single"/>
        </w:rPr>
        <w:t>.</w:t>
      </w:r>
    </w:p>
    <w:p w14:paraId="5D94847C" w14:textId="35F3C3BC" w:rsidR="007E19C7" w:rsidRPr="00080667" w:rsidRDefault="007E19C7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(c) </w:t>
      </w:r>
      <w:r w:rsidRPr="00080667">
        <w:rPr>
          <w:i/>
          <w:iCs/>
          <w:color w:val="auto"/>
          <w:u w:val="single"/>
        </w:rPr>
        <w:t>Contracts currently in force.</w:t>
      </w:r>
      <w:r w:rsidRPr="00080667">
        <w:rPr>
          <w:color w:val="auto"/>
          <w:u w:val="single"/>
        </w:rPr>
        <w:t xml:space="preserve">  Contracts currently in force </w:t>
      </w:r>
      <w:r w:rsidR="00102B58" w:rsidRPr="00080667">
        <w:rPr>
          <w:color w:val="auto"/>
          <w:u w:val="single"/>
        </w:rPr>
        <w:t>with the State of West Virginia shall</w:t>
      </w:r>
      <w:r w:rsidRPr="00080667">
        <w:rPr>
          <w:color w:val="auto"/>
          <w:u w:val="single"/>
        </w:rPr>
        <w:t xml:space="preserve"> be terminated at the earliest opportunity, ensuring services are maintained by contracting with entities which do not violate the above.</w:t>
      </w:r>
    </w:p>
    <w:p w14:paraId="27C673B4" w14:textId="20A170A1" w:rsidR="000B7610" w:rsidRPr="00080667" w:rsidRDefault="007E19C7" w:rsidP="00102B58">
      <w:pPr>
        <w:pStyle w:val="SectionBody"/>
        <w:rPr>
          <w:i/>
          <w:iCs/>
          <w:color w:val="auto"/>
          <w:u w:val="single"/>
        </w:rPr>
      </w:pPr>
      <w:r w:rsidRPr="00080667">
        <w:rPr>
          <w:color w:val="auto"/>
          <w:u w:val="single"/>
        </w:rPr>
        <w:t>(</w:t>
      </w:r>
      <w:r w:rsidR="000B7610" w:rsidRPr="00080667">
        <w:rPr>
          <w:color w:val="auto"/>
          <w:u w:val="single"/>
        </w:rPr>
        <w:t>d</w:t>
      </w:r>
      <w:r w:rsidRPr="00080667">
        <w:rPr>
          <w:color w:val="auto"/>
          <w:u w:val="single"/>
        </w:rPr>
        <w:t xml:space="preserve">) </w:t>
      </w:r>
      <w:r w:rsidRPr="00080667">
        <w:rPr>
          <w:i/>
          <w:iCs/>
          <w:color w:val="auto"/>
          <w:u w:val="single"/>
        </w:rPr>
        <w:t>Entities or state employee</w:t>
      </w:r>
      <w:r w:rsidR="00102B58" w:rsidRPr="00080667">
        <w:rPr>
          <w:i/>
          <w:iCs/>
          <w:color w:val="auto"/>
          <w:u w:val="single"/>
        </w:rPr>
        <w:t xml:space="preserve">s </w:t>
      </w:r>
      <w:r w:rsidR="000B7610" w:rsidRPr="00080667">
        <w:rPr>
          <w:i/>
          <w:iCs/>
          <w:color w:val="auto"/>
          <w:u w:val="single"/>
        </w:rPr>
        <w:t>f</w:t>
      </w:r>
      <w:r w:rsidRPr="00080667">
        <w:rPr>
          <w:i/>
          <w:iCs/>
          <w:color w:val="auto"/>
          <w:u w:val="single"/>
        </w:rPr>
        <w:t xml:space="preserve">ailure to </w:t>
      </w:r>
      <w:r w:rsidR="00102B58" w:rsidRPr="00080667">
        <w:rPr>
          <w:i/>
          <w:iCs/>
          <w:color w:val="auto"/>
          <w:u w:val="single"/>
        </w:rPr>
        <w:t xml:space="preserve">comply with </w:t>
      </w:r>
      <w:r w:rsidRPr="00080667">
        <w:rPr>
          <w:i/>
          <w:iCs/>
          <w:color w:val="auto"/>
          <w:u w:val="single"/>
        </w:rPr>
        <w:t xml:space="preserve">this section. </w:t>
      </w:r>
    </w:p>
    <w:p w14:paraId="39BFE017" w14:textId="43D20D60" w:rsidR="007E19C7" w:rsidRPr="00080667" w:rsidRDefault="000B7610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(1) </w:t>
      </w:r>
      <w:r w:rsidR="007E19C7" w:rsidRPr="00080667">
        <w:rPr>
          <w:color w:val="auto"/>
          <w:u w:val="single"/>
        </w:rPr>
        <w:t xml:space="preserve">Entities funded by the State of West Virginia in any capacity that fail to, or refuse to, enforce the measures above </w:t>
      </w:r>
      <w:r w:rsidR="001109A6" w:rsidRPr="00080667">
        <w:rPr>
          <w:color w:val="auto"/>
          <w:u w:val="single"/>
        </w:rPr>
        <w:t>shall</w:t>
      </w:r>
      <w:r w:rsidR="007E19C7" w:rsidRPr="00080667">
        <w:rPr>
          <w:color w:val="auto"/>
          <w:u w:val="single"/>
        </w:rPr>
        <w:t xml:space="preserve"> receive a termination of any funding, and </w:t>
      </w:r>
      <w:r w:rsidRPr="00080667">
        <w:rPr>
          <w:color w:val="auto"/>
          <w:u w:val="single"/>
        </w:rPr>
        <w:t>shall</w:t>
      </w:r>
      <w:r w:rsidR="007E19C7" w:rsidRPr="00080667">
        <w:rPr>
          <w:color w:val="auto"/>
          <w:u w:val="single"/>
        </w:rPr>
        <w:t xml:space="preserve"> be required to reimburse the State of West Virginia for all funds provided during the fiscal year.</w:t>
      </w:r>
    </w:p>
    <w:p w14:paraId="69F24BFB" w14:textId="77777777" w:rsidR="007A3D01" w:rsidRPr="00080667" w:rsidRDefault="000B7610" w:rsidP="007A3D01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 xml:space="preserve">(2) </w:t>
      </w:r>
      <w:r w:rsidR="007E19C7" w:rsidRPr="00080667">
        <w:rPr>
          <w:color w:val="auto"/>
          <w:u w:val="single"/>
        </w:rPr>
        <w:t xml:space="preserve">West Virginia government employees that fail to or refuse to terminate contracts in accordance with the above </w:t>
      </w:r>
      <w:r w:rsidRPr="00080667">
        <w:rPr>
          <w:color w:val="auto"/>
          <w:u w:val="single"/>
        </w:rPr>
        <w:t>shall</w:t>
      </w:r>
      <w:r w:rsidR="007E19C7" w:rsidRPr="00080667">
        <w:rPr>
          <w:color w:val="auto"/>
          <w:u w:val="single"/>
        </w:rPr>
        <w:t xml:space="preserve"> be terminated for cause.</w:t>
      </w:r>
    </w:p>
    <w:p w14:paraId="4D620027" w14:textId="0D5C67AF" w:rsidR="000B7610" w:rsidRPr="00080667" w:rsidRDefault="007A3D01" w:rsidP="007A3D01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</w:t>
      </w:r>
      <w:r w:rsidR="000B7610" w:rsidRPr="00080667">
        <w:rPr>
          <w:color w:val="auto"/>
          <w:u w:val="single"/>
        </w:rPr>
        <w:t>e</w:t>
      </w:r>
      <w:r w:rsidR="00102B58" w:rsidRPr="00080667">
        <w:rPr>
          <w:color w:val="auto"/>
          <w:u w:val="single"/>
        </w:rPr>
        <w:t xml:space="preserve">) </w:t>
      </w:r>
      <w:r w:rsidR="000B7610" w:rsidRPr="00080667">
        <w:rPr>
          <w:i/>
          <w:iCs/>
          <w:color w:val="auto"/>
          <w:u w:val="single"/>
        </w:rPr>
        <w:t xml:space="preserve">Duties and responsibilities of </w:t>
      </w:r>
      <w:r w:rsidR="00102B58" w:rsidRPr="00080667">
        <w:rPr>
          <w:i/>
          <w:iCs/>
          <w:color w:val="auto"/>
          <w:u w:val="single"/>
        </w:rPr>
        <w:t xml:space="preserve">The </w:t>
      </w:r>
      <w:bookmarkStart w:id="6" w:name="_Hlk152594799"/>
      <w:r w:rsidR="00102B58" w:rsidRPr="00080667">
        <w:rPr>
          <w:i/>
          <w:iCs/>
          <w:color w:val="auto"/>
          <w:u w:val="single"/>
        </w:rPr>
        <w:t>Secretary of State</w:t>
      </w:r>
      <w:bookmarkEnd w:id="6"/>
      <w:r w:rsidR="00102B58" w:rsidRPr="00080667">
        <w:rPr>
          <w:i/>
          <w:iCs/>
          <w:color w:val="auto"/>
          <w:u w:val="single"/>
        </w:rPr>
        <w:t>, in coordination with the Governor, Attorney General, State Treasurer and State Auditor</w:t>
      </w:r>
      <w:r w:rsidR="002418A1" w:rsidRPr="00080667">
        <w:rPr>
          <w:i/>
          <w:iCs/>
          <w:color w:val="auto"/>
          <w:u w:val="single"/>
        </w:rPr>
        <w:t>.</w:t>
      </w:r>
    </w:p>
    <w:p w14:paraId="3AAB9C35" w14:textId="7B4D470C" w:rsidR="000B7610" w:rsidRPr="00080667" w:rsidRDefault="000B7610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(1) The Secretary of State, in coordination with the Governor, Attorney General, State Treasurer, and State Auditor shall</w:t>
      </w:r>
      <w:r w:rsidR="00102B58" w:rsidRPr="00080667">
        <w:rPr>
          <w:color w:val="auto"/>
          <w:u w:val="single"/>
        </w:rPr>
        <w:t xml:space="preserve"> maintain a list of corporations, companies, and other entities, including individuals, that have identified as having conducted the activities in </w:t>
      </w:r>
      <w:r w:rsidRPr="00080667">
        <w:rPr>
          <w:color w:val="auto"/>
          <w:u w:val="single"/>
        </w:rPr>
        <w:t>subsection (b) (2) of this section</w:t>
      </w:r>
      <w:r w:rsidR="00102B58" w:rsidRPr="00080667">
        <w:rPr>
          <w:color w:val="auto"/>
          <w:u w:val="single"/>
        </w:rPr>
        <w:t xml:space="preserve">. </w:t>
      </w:r>
    </w:p>
    <w:p w14:paraId="58554321" w14:textId="227605C1" w:rsidR="00102B58" w:rsidRPr="00080667" w:rsidRDefault="000B7610" w:rsidP="00102B58">
      <w:pPr>
        <w:pStyle w:val="SectionBody"/>
        <w:rPr>
          <w:color w:val="auto"/>
          <w:u w:val="single"/>
        </w:rPr>
      </w:pPr>
      <w:r w:rsidRPr="00080667">
        <w:rPr>
          <w:color w:val="auto"/>
          <w:u w:val="single"/>
        </w:rPr>
        <w:t>(2)</w:t>
      </w:r>
      <w:r w:rsidR="00102B58" w:rsidRPr="00080667">
        <w:rPr>
          <w:color w:val="auto"/>
          <w:u w:val="single"/>
        </w:rPr>
        <w:t xml:space="preserve"> The Secretary of State </w:t>
      </w:r>
      <w:r w:rsidRPr="00080667">
        <w:rPr>
          <w:color w:val="auto"/>
          <w:u w:val="single"/>
        </w:rPr>
        <w:t>shall</w:t>
      </w:r>
      <w:r w:rsidR="00102B58" w:rsidRPr="00080667">
        <w:rPr>
          <w:color w:val="auto"/>
          <w:u w:val="single"/>
        </w:rPr>
        <w:t xml:space="preserve"> annually present the list, or any updates, to the Joint Committee on Government and Finance at the final interim session for review and comment before the next legislative session begins.</w:t>
      </w:r>
    </w:p>
    <w:p w14:paraId="06AA42F3" w14:textId="3C0D2505" w:rsidR="00C33014" w:rsidRPr="00080667" w:rsidRDefault="000B7610" w:rsidP="00102B58">
      <w:pPr>
        <w:pStyle w:val="SectionBody"/>
        <w:rPr>
          <w:color w:val="auto"/>
        </w:rPr>
      </w:pPr>
      <w:r w:rsidRPr="00080667">
        <w:rPr>
          <w:color w:val="auto"/>
          <w:u w:val="single"/>
        </w:rPr>
        <w:t xml:space="preserve">(3) </w:t>
      </w:r>
      <w:r w:rsidR="00102B58" w:rsidRPr="00080667">
        <w:rPr>
          <w:color w:val="auto"/>
          <w:u w:val="single"/>
        </w:rPr>
        <w:t>The Secretary of State, Attorney General, State Treasurer</w:t>
      </w:r>
      <w:r w:rsidRPr="00080667">
        <w:rPr>
          <w:color w:val="auto"/>
          <w:u w:val="single"/>
        </w:rPr>
        <w:t>,</w:t>
      </w:r>
      <w:r w:rsidR="00102B58" w:rsidRPr="00080667">
        <w:rPr>
          <w:color w:val="auto"/>
          <w:u w:val="single"/>
        </w:rPr>
        <w:t xml:space="preserve"> and State Auditor </w:t>
      </w:r>
      <w:r w:rsidRPr="00080667">
        <w:rPr>
          <w:color w:val="auto"/>
          <w:u w:val="single"/>
        </w:rPr>
        <w:t>shall</w:t>
      </w:r>
      <w:r w:rsidR="00102B58" w:rsidRPr="00080667">
        <w:rPr>
          <w:color w:val="auto"/>
          <w:u w:val="single"/>
        </w:rPr>
        <w:t xml:space="preserve"> coordinate with their counterparts in the several </w:t>
      </w:r>
      <w:r w:rsidRPr="00080667">
        <w:rPr>
          <w:color w:val="auto"/>
          <w:u w:val="single"/>
        </w:rPr>
        <w:t>s</w:t>
      </w:r>
      <w:r w:rsidR="00102B58" w:rsidRPr="00080667">
        <w:rPr>
          <w:color w:val="auto"/>
          <w:u w:val="single"/>
        </w:rPr>
        <w:t>tates to determine if they maintain and will share similar lists of entities conducting the activities above.</w:t>
      </w:r>
    </w:p>
    <w:p w14:paraId="4CD71E59" w14:textId="3BD14196" w:rsidR="006865E9" w:rsidRPr="00080667" w:rsidRDefault="00CF1DCA" w:rsidP="00CC1F3B">
      <w:pPr>
        <w:pStyle w:val="Note"/>
        <w:rPr>
          <w:color w:val="auto"/>
        </w:rPr>
      </w:pPr>
      <w:r w:rsidRPr="00080667">
        <w:rPr>
          <w:color w:val="auto"/>
        </w:rPr>
        <w:t>NOTE: The</w:t>
      </w:r>
      <w:r w:rsidR="006865E9" w:rsidRPr="00080667">
        <w:rPr>
          <w:color w:val="auto"/>
        </w:rPr>
        <w:t xml:space="preserve"> purpose of this bill is to </w:t>
      </w:r>
      <w:r w:rsidR="002418A1" w:rsidRPr="00080667">
        <w:rPr>
          <w:color w:val="auto"/>
        </w:rPr>
        <w:t>prohibit state contracts with entities who engage in specific activities found to be inimical to the people of West Virginia; termination of contracts and state employees for failure to comply; and duties of The Secretary of State, in coordination with the Governor, Attorney General, State Treasurer and State Auditor to maintain lists of entities not complying with this prohibition.</w:t>
      </w:r>
    </w:p>
    <w:p w14:paraId="73B40D67" w14:textId="77777777" w:rsidR="006865E9" w:rsidRPr="00080667" w:rsidRDefault="00AE48A0" w:rsidP="00CC1F3B">
      <w:pPr>
        <w:pStyle w:val="Note"/>
        <w:rPr>
          <w:color w:val="auto"/>
        </w:rPr>
      </w:pPr>
      <w:r w:rsidRPr="0008066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80667" w:rsidSect="007E19C7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87E3" w14:textId="77777777" w:rsidR="00607CCD" w:rsidRPr="00B844FE" w:rsidRDefault="00607CCD" w:rsidP="00B844FE">
      <w:r>
        <w:separator/>
      </w:r>
    </w:p>
  </w:endnote>
  <w:endnote w:type="continuationSeparator" w:id="0">
    <w:p w14:paraId="06CF8DAA" w14:textId="77777777" w:rsidR="00607CCD" w:rsidRPr="00B844FE" w:rsidRDefault="00607CC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A423ED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721D0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F21B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0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633BD" w14:textId="2DC41BE9" w:rsidR="007A3D01" w:rsidRDefault="007A3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C959A" w14:textId="77777777" w:rsidR="007E19C7" w:rsidRDefault="007E1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16C9" w14:textId="77777777" w:rsidR="00607CCD" w:rsidRPr="00B844FE" w:rsidRDefault="00607CCD" w:rsidP="00B844FE">
      <w:r>
        <w:separator/>
      </w:r>
    </w:p>
  </w:footnote>
  <w:footnote w:type="continuationSeparator" w:id="0">
    <w:p w14:paraId="1E6A429C" w14:textId="77777777" w:rsidR="00607CCD" w:rsidRPr="00B844FE" w:rsidRDefault="00607CC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21DD" w14:textId="77777777" w:rsidR="002A0269" w:rsidRPr="00B844FE" w:rsidRDefault="00CB6DE6">
    <w:pPr>
      <w:pStyle w:val="Header"/>
    </w:pPr>
    <w:sdt>
      <w:sdtPr>
        <w:id w:val="-684364211"/>
        <w:placeholder>
          <w:docPart w:val="558F0FEA7F154FBEB79EC66ED2A74E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58F0FEA7F154FBEB79EC66ED2A74E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73E2" w14:textId="32539C3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07CC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07CCD">
          <w:rPr>
            <w:sz w:val="22"/>
            <w:szCs w:val="22"/>
          </w:rPr>
          <w:t>2024R3537</w:t>
        </w:r>
      </w:sdtContent>
    </w:sdt>
  </w:p>
  <w:p w14:paraId="3A874F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D89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EE2"/>
    <w:multiLevelType w:val="hybridMultilevel"/>
    <w:tmpl w:val="D52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1"/>
  </w:num>
  <w:num w:numId="2" w16cid:durableId="1354503649">
    <w:abstractNumId w:val="1"/>
  </w:num>
  <w:num w:numId="3" w16cid:durableId="16274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CD"/>
    <w:rsid w:val="0000526A"/>
    <w:rsid w:val="000573A9"/>
    <w:rsid w:val="00080667"/>
    <w:rsid w:val="00085D22"/>
    <w:rsid w:val="00093AB0"/>
    <w:rsid w:val="000B7610"/>
    <w:rsid w:val="000C5C77"/>
    <w:rsid w:val="000E3912"/>
    <w:rsid w:val="0010070F"/>
    <w:rsid w:val="00102B58"/>
    <w:rsid w:val="001109A6"/>
    <w:rsid w:val="0015112E"/>
    <w:rsid w:val="001552E7"/>
    <w:rsid w:val="001566B4"/>
    <w:rsid w:val="001A66B7"/>
    <w:rsid w:val="001C279E"/>
    <w:rsid w:val="001D459E"/>
    <w:rsid w:val="0022348D"/>
    <w:rsid w:val="002418A1"/>
    <w:rsid w:val="0027011C"/>
    <w:rsid w:val="00274200"/>
    <w:rsid w:val="00275740"/>
    <w:rsid w:val="002A0269"/>
    <w:rsid w:val="00303684"/>
    <w:rsid w:val="003143F5"/>
    <w:rsid w:val="00314854"/>
    <w:rsid w:val="003901D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07CC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3D01"/>
    <w:rsid w:val="007A5259"/>
    <w:rsid w:val="007A7081"/>
    <w:rsid w:val="007E19C7"/>
    <w:rsid w:val="007F1CF5"/>
    <w:rsid w:val="008155D4"/>
    <w:rsid w:val="00834EDE"/>
    <w:rsid w:val="008736AA"/>
    <w:rsid w:val="008D275D"/>
    <w:rsid w:val="008D2B04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B6DE6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14E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7037"/>
  <w15:chartTrackingRefBased/>
  <w15:docId w15:val="{D24C5185-E19B-45B0-84B9-2570EED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A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7A3D0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7A3D0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A3D0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A3D0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A3D0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A3D0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A3D0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A3D0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A3D0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A3D0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7A3D0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A3D0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A3D0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A3D01"/>
  </w:style>
  <w:style w:type="character" w:customStyle="1" w:styleId="NoteOldChar">
    <w:name w:val="Note Old Char"/>
    <w:link w:val="NoteOld"/>
    <w:rsid w:val="007A3D0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A3D0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7A3D0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7A3D0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7A3D0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A3D0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A3D0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7A3D0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A3D0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A3D0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A3D0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7A3D01"/>
  </w:style>
  <w:style w:type="paragraph" w:customStyle="1" w:styleId="EnactingClauseOld">
    <w:name w:val="Enacting Clause Old"/>
    <w:next w:val="EnactingSectionOld"/>
    <w:link w:val="EnactingClauseOldChar"/>
    <w:autoRedefine/>
    <w:rsid w:val="007A3D0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A3D0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A3D0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A3D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3D01"/>
  </w:style>
  <w:style w:type="character" w:customStyle="1" w:styleId="BillNumberOldChar">
    <w:name w:val="Bill Number Old Char"/>
    <w:basedOn w:val="DefaultParagraphFont"/>
    <w:link w:val="BillNumberOld"/>
    <w:rsid w:val="007A3D0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A3D0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A3D0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A3D0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A3D0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A3D0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7A3D0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3D01"/>
  </w:style>
  <w:style w:type="paragraph" w:styleId="Footer">
    <w:name w:val="footer"/>
    <w:basedOn w:val="Normal"/>
    <w:link w:val="FooterChar"/>
    <w:uiPriority w:val="99"/>
    <w:rsid w:val="007A3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01"/>
  </w:style>
  <w:style w:type="character" w:styleId="PlaceholderText">
    <w:name w:val="Placeholder Text"/>
    <w:basedOn w:val="DefaultParagraphFont"/>
    <w:uiPriority w:val="99"/>
    <w:semiHidden/>
    <w:locked/>
    <w:rsid w:val="007A3D0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A3D0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A3D01"/>
    <w:rPr>
      <w:sz w:val="20"/>
      <w:szCs w:val="20"/>
    </w:rPr>
  </w:style>
  <w:style w:type="character" w:customStyle="1" w:styleId="Underline">
    <w:name w:val="Underline"/>
    <w:uiPriority w:val="1"/>
    <w:rsid w:val="007A3D0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7A3D01"/>
  </w:style>
  <w:style w:type="paragraph" w:customStyle="1" w:styleId="BillNumber">
    <w:name w:val="Bill Number"/>
    <w:basedOn w:val="BillNumberOld"/>
    <w:qFormat/>
    <w:rsid w:val="007A3D01"/>
  </w:style>
  <w:style w:type="paragraph" w:customStyle="1" w:styleId="ChapterHeading">
    <w:name w:val="Chapter Heading"/>
    <w:basedOn w:val="ChapterHeadingOld"/>
    <w:next w:val="Normal"/>
    <w:qFormat/>
    <w:rsid w:val="007A3D01"/>
  </w:style>
  <w:style w:type="paragraph" w:customStyle="1" w:styleId="EnactingClause">
    <w:name w:val="Enacting Clause"/>
    <w:basedOn w:val="EnactingClauseOld"/>
    <w:qFormat/>
    <w:rsid w:val="007A3D01"/>
  </w:style>
  <w:style w:type="paragraph" w:customStyle="1" w:styleId="EnactingSection">
    <w:name w:val="Enacting Section"/>
    <w:basedOn w:val="EnactingSectionOld"/>
    <w:qFormat/>
    <w:rsid w:val="007A3D01"/>
  </w:style>
  <w:style w:type="paragraph" w:customStyle="1" w:styleId="HeaderStyle">
    <w:name w:val="Header Style"/>
    <w:basedOn w:val="HeaderStyleOld"/>
    <w:qFormat/>
    <w:rsid w:val="007A3D01"/>
  </w:style>
  <w:style w:type="paragraph" w:customStyle="1" w:styleId="Note">
    <w:name w:val="Note"/>
    <w:basedOn w:val="NoteOld"/>
    <w:qFormat/>
    <w:rsid w:val="007A3D01"/>
  </w:style>
  <w:style w:type="paragraph" w:customStyle="1" w:styleId="PartHeading">
    <w:name w:val="Part Heading"/>
    <w:basedOn w:val="PartHeadingOld"/>
    <w:qFormat/>
    <w:rsid w:val="007A3D01"/>
  </w:style>
  <w:style w:type="paragraph" w:customStyle="1" w:styleId="References">
    <w:name w:val="References"/>
    <w:basedOn w:val="ReferencesOld"/>
    <w:qFormat/>
    <w:rsid w:val="007A3D01"/>
  </w:style>
  <w:style w:type="paragraph" w:customStyle="1" w:styleId="SectionBody">
    <w:name w:val="Section Body"/>
    <w:basedOn w:val="SectionBodyOld"/>
    <w:link w:val="SectionBodyChar"/>
    <w:qFormat/>
    <w:rsid w:val="007A3D01"/>
  </w:style>
  <w:style w:type="paragraph" w:customStyle="1" w:styleId="SectionHeading">
    <w:name w:val="Section Heading"/>
    <w:basedOn w:val="SectionHeadingOld"/>
    <w:link w:val="SectionHeadingChar"/>
    <w:qFormat/>
    <w:rsid w:val="007A3D01"/>
  </w:style>
  <w:style w:type="paragraph" w:customStyle="1" w:styleId="Sponsors">
    <w:name w:val="Sponsors"/>
    <w:basedOn w:val="SponsorsOld"/>
    <w:qFormat/>
    <w:rsid w:val="007A3D01"/>
  </w:style>
  <w:style w:type="paragraph" w:customStyle="1" w:styleId="TitlePageBillPrefix">
    <w:name w:val="Title Page: Bill Prefix"/>
    <w:basedOn w:val="TitlePageBillPrefixOld"/>
    <w:qFormat/>
    <w:rsid w:val="007A3D01"/>
  </w:style>
  <w:style w:type="paragraph" w:customStyle="1" w:styleId="TitlePageOrigin">
    <w:name w:val="Title Page: Origin"/>
    <w:basedOn w:val="TitlePageOriginOld"/>
    <w:qFormat/>
    <w:rsid w:val="007A3D01"/>
  </w:style>
  <w:style w:type="paragraph" w:customStyle="1" w:styleId="TitlePageSession">
    <w:name w:val="Title Page: Session"/>
    <w:basedOn w:val="TitlePageSessionOld"/>
    <w:qFormat/>
    <w:rsid w:val="007A3D01"/>
  </w:style>
  <w:style w:type="paragraph" w:customStyle="1" w:styleId="TitleSection">
    <w:name w:val="Title Section"/>
    <w:basedOn w:val="TitleSectionOld"/>
    <w:qFormat/>
    <w:rsid w:val="007A3D01"/>
  </w:style>
  <w:style w:type="character" w:customStyle="1" w:styleId="Strike-Through">
    <w:name w:val="Strike-Through"/>
    <w:uiPriority w:val="1"/>
    <w:rsid w:val="007A3D0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E19C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E19C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E19C7"/>
    <w:rPr>
      <w:rFonts w:eastAsia="Calibri"/>
      <w:b/>
      <w:color w:val="000000"/>
    </w:rPr>
  </w:style>
  <w:style w:type="paragraph" w:customStyle="1" w:styleId="ChamberTitle">
    <w:name w:val="Chamber Title"/>
    <w:next w:val="Normal"/>
    <w:link w:val="ChamberTitleChar"/>
    <w:rsid w:val="007A3D0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A3D01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BE8CE265084C83A6F91CD98E77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963F-1476-44A3-9FEB-25D3F40B3EC3}"/>
      </w:docPartPr>
      <w:docPartBody>
        <w:p w:rsidR="00774E35" w:rsidRDefault="00774E35">
          <w:pPr>
            <w:pStyle w:val="E6BE8CE265084C83A6F91CD98E771DF2"/>
          </w:pPr>
          <w:r w:rsidRPr="00B844FE">
            <w:t>Prefix Text</w:t>
          </w:r>
        </w:p>
      </w:docPartBody>
    </w:docPart>
    <w:docPart>
      <w:docPartPr>
        <w:name w:val="558F0FEA7F154FBEB79EC66ED2A7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96D2-E782-4193-BFC6-8A91EA5EE3BD}"/>
      </w:docPartPr>
      <w:docPartBody>
        <w:p w:rsidR="00774E35" w:rsidRDefault="00774E35">
          <w:pPr>
            <w:pStyle w:val="558F0FEA7F154FBEB79EC66ED2A74E89"/>
          </w:pPr>
          <w:r w:rsidRPr="00B844FE">
            <w:t>[Type here]</w:t>
          </w:r>
        </w:p>
      </w:docPartBody>
    </w:docPart>
    <w:docPart>
      <w:docPartPr>
        <w:name w:val="2130CA2D2767412A9708D438BF8B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9A05-F736-4328-AADE-856CC4FBED29}"/>
      </w:docPartPr>
      <w:docPartBody>
        <w:p w:rsidR="00774E35" w:rsidRDefault="00774E35">
          <w:pPr>
            <w:pStyle w:val="2130CA2D2767412A9708D438BF8BA81B"/>
          </w:pPr>
          <w:r w:rsidRPr="00B844FE">
            <w:t>Number</w:t>
          </w:r>
        </w:p>
      </w:docPartBody>
    </w:docPart>
    <w:docPart>
      <w:docPartPr>
        <w:name w:val="734B23BF722942049DE06E6625F5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114E-7930-46C4-AAC6-854DA79B1CD5}"/>
      </w:docPartPr>
      <w:docPartBody>
        <w:p w:rsidR="00774E35" w:rsidRDefault="00774E35">
          <w:pPr>
            <w:pStyle w:val="734B23BF722942049DE06E6625F5EF8F"/>
          </w:pPr>
          <w:r w:rsidRPr="00B844FE">
            <w:t>Enter Sponsors Here</w:t>
          </w:r>
        </w:p>
      </w:docPartBody>
    </w:docPart>
    <w:docPart>
      <w:docPartPr>
        <w:name w:val="202A70168CAE48DAB7C10110D3C4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B07A-22D7-43CB-808E-FA8DD2950C9C}"/>
      </w:docPartPr>
      <w:docPartBody>
        <w:p w:rsidR="00774E35" w:rsidRDefault="00774E35">
          <w:pPr>
            <w:pStyle w:val="202A70168CAE48DAB7C10110D3C431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5"/>
    <w:rsid w:val="007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BE8CE265084C83A6F91CD98E771DF2">
    <w:name w:val="E6BE8CE265084C83A6F91CD98E771DF2"/>
  </w:style>
  <w:style w:type="paragraph" w:customStyle="1" w:styleId="558F0FEA7F154FBEB79EC66ED2A74E89">
    <w:name w:val="558F0FEA7F154FBEB79EC66ED2A74E89"/>
  </w:style>
  <w:style w:type="paragraph" w:customStyle="1" w:styleId="2130CA2D2767412A9708D438BF8BA81B">
    <w:name w:val="2130CA2D2767412A9708D438BF8BA81B"/>
  </w:style>
  <w:style w:type="paragraph" w:customStyle="1" w:styleId="734B23BF722942049DE06E6625F5EF8F">
    <w:name w:val="734B23BF722942049DE06E6625F5EF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2A70168CAE48DAB7C10110D3C43109">
    <w:name w:val="202A70168CAE48DAB7C10110D3C43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2024-02-12T18:19:00Z</dcterms:created>
  <dcterms:modified xsi:type="dcterms:W3CDTF">2024-02-12T18:19:00Z</dcterms:modified>
</cp:coreProperties>
</file>